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3" w:rsidRPr="00561530" w:rsidRDefault="00806958" w:rsidP="002A4D0D">
      <w:pPr>
        <w:pStyle w:val="Heading2"/>
        <w:tabs>
          <w:tab w:val="right" w:pos="10206"/>
        </w:tabs>
        <w:rPr>
          <w:rFonts w:ascii="Tahoma" w:hAnsi="Tahoma" w:cs="Tahoma"/>
          <w:szCs w:val="24"/>
          <w:lang w:val="en-NZ"/>
        </w:rPr>
      </w:pPr>
      <w:r w:rsidRPr="00561530">
        <w:rPr>
          <w:rFonts w:ascii="Tahoma" w:hAnsi="Tahoma" w:cs="Tahoma"/>
          <w:szCs w:val="24"/>
          <w:lang w:val="en-NZ"/>
        </w:rPr>
        <w:t xml:space="preserve">C B NORWOOD DISTRIBUTORS LTD </w:t>
      </w:r>
      <w:r w:rsidR="00344323" w:rsidRPr="00561530">
        <w:rPr>
          <w:rFonts w:ascii="Tahoma" w:hAnsi="Tahoma" w:cs="Tahoma"/>
          <w:szCs w:val="24"/>
          <w:lang w:val="en-NZ"/>
        </w:rPr>
        <w:t>MEDIA RELEASE</w:t>
      </w:r>
    </w:p>
    <w:p w:rsidR="00344323" w:rsidRPr="00561530" w:rsidRDefault="00344323" w:rsidP="00280C73">
      <w:pPr>
        <w:jc w:val="both"/>
        <w:rPr>
          <w:rFonts w:ascii="Tahoma" w:hAnsi="Tahoma" w:cs="Tahoma"/>
        </w:rPr>
      </w:pPr>
    </w:p>
    <w:p w:rsidR="00344323" w:rsidRPr="00561530" w:rsidRDefault="00561530" w:rsidP="00280C73">
      <w:pPr>
        <w:jc w:val="both"/>
        <w:rPr>
          <w:rFonts w:ascii="Tahoma" w:hAnsi="Tahoma" w:cs="Tahoma"/>
        </w:rPr>
      </w:pPr>
      <w:r>
        <w:rPr>
          <w:rFonts w:ascii="Tahoma" w:hAnsi="Tahoma" w:cs="Tahoma"/>
          <w:i/>
          <w:iCs/>
          <w:noProof/>
          <w:lang w:eastAsia="en-NZ"/>
        </w:rPr>
        <mc:AlternateContent>
          <mc:Choice Requires="wps">
            <w:drawing>
              <wp:anchor distT="0" distB="0" distL="114300" distR="114300" simplePos="0" relativeHeight="251657728" behindDoc="0" locked="0" layoutInCell="1" allowOverlap="1">
                <wp:simplePos x="0" y="0"/>
                <wp:positionH relativeFrom="column">
                  <wp:posOffset>5472430</wp:posOffset>
                </wp:positionH>
                <wp:positionV relativeFrom="margin">
                  <wp:posOffset>17780</wp:posOffset>
                </wp:positionV>
                <wp:extent cx="1004400" cy="576000"/>
                <wp:effectExtent l="0" t="0" r="5715" b="0"/>
                <wp:wrapTight wrapText="bothSides">
                  <wp:wrapPolygon edited="0">
                    <wp:start x="0" y="0"/>
                    <wp:lineTo x="0" y="20719"/>
                    <wp:lineTo x="21313" y="20719"/>
                    <wp:lineTo x="2131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400" cy="576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9pt;margin-top:1.4pt;width:79.1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" fillcolor="black" stroked="f">
                <v:textbo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v:textbox>
                <w10:wrap type="tight" anchory="margin"/>
              </v:shape>
            </w:pict>
          </mc:Fallback>
        </mc:AlternateContent>
      </w:r>
    </w:p>
    <w:p w:rsidR="00344323" w:rsidRPr="00561530" w:rsidRDefault="00561530" w:rsidP="00280C73">
      <w:pPr>
        <w:pStyle w:val="Heading1"/>
        <w:rPr>
          <w:rFonts w:ascii="Tahoma" w:hAnsi="Tahoma" w:cs="Tahoma"/>
          <w:i/>
          <w:iCs/>
          <w:szCs w:val="32"/>
        </w:rPr>
      </w:pPr>
      <w:r>
        <w:rPr>
          <w:rFonts w:ascii="Tahoma" w:hAnsi="Tahoma" w:cs="Tahoma"/>
          <w:i/>
          <w:iCs/>
          <w:szCs w:val="32"/>
        </w:rPr>
        <w:t>CASE IH LAUNCH NEW MAGNUM™ ROWTRAC™</w:t>
      </w:r>
    </w:p>
    <w:p w:rsidR="00344323" w:rsidRPr="00561530" w:rsidRDefault="00344323" w:rsidP="00280C73">
      <w:pPr>
        <w:jc w:val="both"/>
        <w:rPr>
          <w:rFonts w:ascii="Tahoma" w:hAnsi="Tahoma" w:cs="Tahoma"/>
        </w:rPr>
      </w:pPr>
    </w:p>
    <w:p w:rsidR="00344323" w:rsidRPr="00561530" w:rsidRDefault="00344323" w:rsidP="00280C73">
      <w:pPr>
        <w:jc w:val="both"/>
        <w:rPr>
          <w:rFonts w:ascii="Tahoma" w:hAnsi="Tahoma" w:cs="Tahoma"/>
        </w:rPr>
      </w:pPr>
    </w:p>
    <w:p w:rsidR="00561530" w:rsidRPr="00561530" w:rsidRDefault="00344323" w:rsidP="00561530">
      <w:pPr>
        <w:jc w:val="both"/>
        <w:rPr>
          <w:rFonts w:ascii="Tahoma" w:hAnsi="Tahoma" w:cs="Tahoma"/>
        </w:rPr>
      </w:pPr>
      <w:r w:rsidRPr="00561530">
        <w:rPr>
          <w:rFonts w:ascii="Tahoma" w:hAnsi="Tahoma" w:cs="Tahoma"/>
          <w:b/>
        </w:rPr>
        <w:t>PALMERSTON NORTH – (</w:t>
      </w:r>
      <w:r w:rsidR="00CD1EE3">
        <w:rPr>
          <w:rFonts w:ascii="Tahoma" w:hAnsi="Tahoma" w:cs="Tahoma"/>
          <w:b/>
        </w:rPr>
        <w:t>27th</w:t>
      </w:r>
      <w:r w:rsidR="00561530" w:rsidRPr="00561530">
        <w:rPr>
          <w:rFonts w:ascii="Tahoma" w:hAnsi="Tahoma" w:cs="Tahoma"/>
          <w:b/>
        </w:rPr>
        <w:t xml:space="preserve"> July 2015</w:t>
      </w:r>
      <w:r w:rsidRPr="00561530">
        <w:rPr>
          <w:rFonts w:ascii="Tahoma" w:hAnsi="Tahoma" w:cs="Tahoma"/>
          <w:b/>
        </w:rPr>
        <w:t>) –</w:t>
      </w:r>
      <w:r w:rsidR="000B25BF" w:rsidRPr="00561530">
        <w:rPr>
          <w:rFonts w:ascii="Tahoma" w:hAnsi="Tahoma" w:cs="Tahoma"/>
        </w:rPr>
        <w:t xml:space="preserve"> </w:t>
      </w:r>
      <w:r w:rsidR="00561530" w:rsidRPr="00561530">
        <w:rPr>
          <w:rFonts w:ascii="Tahoma" w:hAnsi="Tahoma" w:cs="Tahoma"/>
        </w:rPr>
        <w:t xml:space="preserve">Building on 18 years of leadership in independent-track technology, Case IH recently launched its new Magnum™ Rowtrac™ to the New Zealand market. </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561530">
        <w:rPr>
          <w:rFonts w:ascii="Tahoma" w:hAnsi="Tahoma" w:cs="Tahoma"/>
        </w:rPr>
        <w:t xml:space="preserve">Two new models, the Magnum Rowtrac 340 and Magnum Rowtrac 380, will be welcomed by any producer who has soil conditions that require better flotation and reduced compaction. </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561530">
        <w:rPr>
          <w:rFonts w:ascii="Tahoma" w:hAnsi="Tahoma" w:cs="Tahoma"/>
        </w:rPr>
        <w:t xml:space="preserve">A proven Case IH oscillating rear-track system is paired with front tyre options to fit virtually any row width. This system keeps the power on the ground through the tightest turns, improves manoeuvrability, reduces berming and improves operator control of the tractor. </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9E6B13">
        <w:rPr>
          <w:rFonts w:ascii="Tahoma" w:hAnsi="Tahoma" w:cs="Tahoma"/>
        </w:rPr>
        <w:t xml:space="preserve">“Our new Magnum Rowtrac meets the unique needs of New Zealand farmers through a wide variety of row spacing and belt options,” explained Pete McCann, Case IH Product Manager, </w:t>
      </w:r>
      <w:proofErr w:type="gramStart"/>
      <w:r w:rsidRPr="009E6B13">
        <w:rPr>
          <w:rFonts w:ascii="Tahoma" w:hAnsi="Tahoma" w:cs="Tahoma"/>
        </w:rPr>
        <w:t>High</w:t>
      </w:r>
      <w:proofErr w:type="gramEnd"/>
      <w:r w:rsidRPr="009E6B13">
        <w:rPr>
          <w:rFonts w:ascii="Tahoma" w:hAnsi="Tahoma" w:cs="Tahoma"/>
        </w:rPr>
        <w:t xml:space="preserve"> Horsepower Tractors</w:t>
      </w:r>
      <w:r w:rsidR="009E6B13" w:rsidRPr="009E6B13">
        <w:rPr>
          <w:rFonts w:ascii="Tahoma" w:hAnsi="Tahoma" w:cs="Tahoma"/>
        </w:rPr>
        <w:t xml:space="preserve"> Australia</w:t>
      </w:r>
      <w:r w:rsidRPr="009E6B13">
        <w:rPr>
          <w:rFonts w:ascii="Tahoma" w:hAnsi="Tahoma" w:cs="Tahoma"/>
        </w:rPr>
        <w:t>, who has just returned from the United States after seeing the global unveiling of the Magnum Rowtrac at the Farm Progress Show in Boone, Iowa.</w:t>
      </w:r>
      <w:r w:rsidRPr="00561530">
        <w:rPr>
          <w:rFonts w:ascii="Tahoma" w:hAnsi="Tahoma" w:cs="Tahoma"/>
        </w:rPr>
        <w:t xml:space="preserve"> </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561530">
        <w:rPr>
          <w:rFonts w:ascii="Tahoma" w:hAnsi="Tahoma" w:cs="Tahoma"/>
        </w:rPr>
        <w:t xml:space="preserve">“Customers who have trialled this machine in the US have told us it outperforms competitor two-track options with better handling and a smoother ride. The flotation provided by the tracks allows them to get into the fields sooner since it avoids ruts and compaction, and doesn’t make divots when turning around.” </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561530">
        <w:rPr>
          <w:rFonts w:ascii="Tahoma" w:hAnsi="Tahoma" w:cs="Tahoma"/>
        </w:rPr>
        <w:t>Pete says Kiwi farmers will also benefit from the improved traction, flotation and weight distribution Magnum Rowtrac provides when pulling today’s increasingly wider, heavier cultivation equipment.</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561530">
        <w:rPr>
          <w:rFonts w:ascii="Tahoma" w:hAnsi="Tahoma" w:cs="Tahoma"/>
        </w:rPr>
        <w:t xml:space="preserve">“Timing is critical with high-value, specialty crops,” Pete said. “Our new Magnum Rowtrac tractors will help producers better manage wet conditions. Plus, these tractors have features such as CVT transmission, which can greatly increase productivity.” </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b/>
          <w:bCs/>
        </w:rPr>
      </w:pPr>
      <w:r w:rsidRPr="00561530">
        <w:rPr>
          <w:rFonts w:ascii="Tahoma" w:hAnsi="Tahoma" w:cs="Tahoma"/>
          <w:b/>
          <w:bCs/>
        </w:rPr>
        <w:t>Power and performance</w:t>
      </w:r>
    </w:p>
    <w:p w:rsidR="00561530" w:rsidRPr="00561530" w:rsidRDefault="00561530" w:rsidP="00561530">
      <w:pPr>
        <w:jc w:val="both"/>
        <w:rPr>
          <w:rFonts w:ascii="Tahoma" w:hAnsi="Tahoma" w:cs="Tahoma"/>
          <w:b/>
          <w:bCs/>
        </w:rPr>
      </w:pPr>
    </w:p>
    <w:p w:rsidR="00561530" w:rsidRPr="00561530" w:rsidRDefault="00561530" w:rsidP="00561530">
      <w:pPr>
        <w:jc w:val="both"/>
        <w:rPr>
          <w:rFonts w:ascii="Tahoma" w:hAnsi="Tahoma" w:cs="Tahoma"/>
        </w:rPr>
      </w:pPr>
      <w:r w:rsidRPr="00561530">
        <w:rPr>
          <w:rFonts w:ascii="Tahoma" w:hAnsi="Tahoma" w:cs="Tahoma"/>
        </w:rPr>
        <w:t xml:space="preserve">The 8.7L engine cranks either 340 or 380 horsepower, depending on the model. </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561530">
        <w:rPr>
          <w:rFonts w:ascii="Tahoma" w:hAnsi="Tahoma" w:cs="Tahoma"/>
        </w:rPr>
        <w:t xml:space="preserve">The operator-friendly Continuously Variable Transmission (CVT) comes standard on the Magnum Rowtrac 380. The popular CVT is optional on the Magnum Rowtrac 340 with tread spacing </w:t>
      </w:r>
      <w:proofErr w:type="gramStart"/>
      <w:r w:rsidRPr="00561530">
        <w:rPr>
          <w:rFonts w:ascii="Tahoma" w:hAnsi="Tahoma" w:cs="Tahoma"/>
        </w:rPr>
        <w:t>under</w:t>
      </w:r>
      <w:proofErr w:type="gramEnd"/>
      <w:r w:rsidRPr="00561530">
        <w:rPr>
          <w:rFonts w:ascii="Tahoma" w:hAnsi="Tahoma" w:cs="Tahoma"/>
        </w:rPr>
        <w:t xml:space="preserve"> 1</w:t>
      </w:r>
      <w:r w:rsidR="00A71B2E">
        <w:rPr>
          <w:rFonts w:ascii="Tahoma" w:hAnsi="Tahoma" w:cs="Tahoma"/>
        </w:rPr>
        <w:t xml:space="preserve">36 inches and standard with 136 </w:t>
      </w:r>
      <w:r w:rsidRPr="00561530">
        <w:rPr>
          <w:rFonts w:ascii="Tahoma" w:hAnsi="Tahoma" w:cs="Tahoma"/>
        </w:rPr>
        <w:t>inch tread spacing and above. Producers can opt for the Full Powershift transmission on the 340 when choosing a tread spacing less than 136 inches.</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561530">
        <w:rPr>
          <w:rFonts w:ascii="Tahoma" w:hAnsi="Tahoma" w:cs="Tahoma"/>
        </w:rPr>
        <w:t xml:space="preserve">While flotation and traction are priorities for producers, it is important to note they might not need to purchase the optional front duals for Magnum </w:t>
      </w:r>
      <w:proofErr w:type="spellStart"/>
      <w:r w:rsidRPr="00561530">
        <w:rPr>
          <w:rFonts w:ascii="Tahoma" w:hAnsi="Tahoma" w:cs="Tahoma"/>
        </w:rPr>
        <w:t>Rowtrac</w:t>
      </w:r>
      <w:proofErr w:type="spellEnd"/>
      <w:r w:rsidRPr="00561530">
        <w:rPr>
          <w:rFonts w:ascii="Tahoma" w:hAnsi="Tahoma" w:cs="Tahoma"/>
        </w:rPr>
        <w:t xml:space="preserve"> tractors.</w:t>
      </w:r>
      <w:r w:rsidR="00CD03E1">
        <w:rPr>
          <w:rFonts w:ascii="Tahoma" w:hAnsi="Tahoma" w:cs="Tahoma"/>
        </w:rPr>
        <w:t xml:space="preserve"> </w:t>
      </w:r>
      <w:bookmarkStart w:id="0" w:name="_GoBack"/>
      <w:bookmarkEnd w:id="0"/>
      <w:r w:rsidRPr="00561530">
        <w:rPr>
          <w:rFonts w:ascii="Tahoma" w:hAnsi="Tahoma" w:cs="Tahoma"/>
        </w:rPr>
        <w:t xml:space="preserve">“Flotation and traction are so good with the Magnum Rowtrac,” Pete said, “single wheels up front offer almost the same agronomic benefits as duals do.” </w:t>
      </w:r>
    </w:p>
    <w:p w:rsidR="00561530" w:rsidRPr="00561530" w:rsidRDefault="00561530" w:rsidP="00561530">
      <w:pPr>
        <w:jc w:val="both"/>
        <w:rPr>
          <w:rFonts w:ascii="Tahoma" w:hAnsi="Tahoma" w:cs="Tahoma"/>
        </w:rPr>
      </w:pPr>
    </w:p>
    <w:p w:rsidR="00A71B2E" w:rsidRDefault="00561530" w:rsidP="00A71B2E">
      <w:pPr>
        <w:jc w:val="both"/>
        <w:rPr>
          <w:rFonts w:ascii="Tahoma" w:hAnsi="Tahoma" w:cs="Tahoma"/>
        </w:rPr>
      </w:pPr>
      <w:r w:rsidRPr="00561530">
        <w:rPr>
          <w:rFonts w:ascii="Tahoma" w:hAnsi="Tahoma" w:cs="Tahoma"/>
        </w:rPr>
        <w:t>Case IH will offer a redesigned front tyre exclusive to the Magnum Rowtrac. The tyre will feature a large footprint, further reducing soil compaction from the front end of the tractor.</w:t>
      </w:r>
      <w:r w:rsidR="00A71B2E">
        <w:rPr>
          <w:rFonts w:ascii="Tahoma" w:hAnsi="Tahoma" w:cs="Tahoma"/>
        </w:rPr>
        <w:br w:type="page"/>
      </w:r>
    </w:p>
    <w:p w:rsidR="00561530" w:rsidRPr="00561530" w:rsidRDefault="00561530" w:rsidP="00561530">
      <w:pPr>
        <w:jc w:val="both"/>
        <w:rPr>
          <w:rFonts w:ascii="Tahoma" w:hAnsi="Tahoma" w:cs="Tahoma"/>
          <w:b/>
          <w:bCs/>
        </w:rPr>
      </w:pPr>
      <w:r w:rsidRPr="00561530">
        <w:rPr>
          <w:rFonts w:ascii="Tahoma" w:hAnsi="Tahoma" w:cs="Tahoma"/>
          <w:b/>
          <w:bCs/>
        </w:rPr>
        <w:lastRenderedPageBreak/>
        <w:t>New, versatile axle</w:t>
      </w:r>
    </w:p>
    <w:p w:rsidR="00561530" w:rsidRPr="00561530" w:rsidRDefault="00561530" w:rsidP="00561530">
      <w:pPr>
        <w:jc w:val="both"/>
        <w:rPr>
          <w:rFonts w:ascii="Tahoma" w:hAnsi="Tahoma" w:cs="Tahoma"/>
          <w:b/>
          <w:bCs/>
        </w:rPr>
      </w:pPr>
    </w:p>
    <w:p w:rsidR="00561530" w:rsidRPr="00561530" w:rsidRDefault="00561530" w:rsidP="00561530">
      <w:pPr>
        <w:jc w:val="both"/>
        <w:rPr>
          <w:rFonts w:ascii="Tahoma" w:hAnsi="Tahoma" w:cs="Tahoma"/>
        </w:rPr>
      </w:pPr>
      <w:r w:rsidRPr="00561530">
        <w:rPr>
          <w:rFonts w:ascii="Tahoma" w:hAnsi="Tahoma" w:cs="Tahoma"/>
        </w:rPr>
        <w:t xml:space="preserve">With the Magnum Rowtrac, Case IH also introduces an optional front axle. Producers now can choose from among four front-axle options. The new Universal Wide front axle is six inches wider on each side than the standard axle. The Universal Wide axle offers ultimate versatility: it works with all row spacings and can be adjusted for all tread spacings. The Universal Wide axle and the standard axle are available as suspended or standard configurations. </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b/>
          <w:bCs/>
        </w:rPr>
      </w:pPr>
      <w:r w:rsidRPr="00561530">
        <w:rPr>
          <w:rFonts w:ascii="Tahoma" w:hAnsi="Tahoma" w:cs="Tahoma"/>
          <w:b/>
          <w:bCs/>
        </w:rPr>
        <w:t>Legacy of track leadership</w:t>
      </w:r>
    </w:p>
    <w:p w:rsidR="00561530" w:rsidRPr="00561530" w:rsidRDefault="00561530" w:rsidP="00561530">
      <w:pPr>
        <w:jc w:val="both"/>
        <w:rPr>
          <w:rFonts w:ascii="Tahoma" w:hAnsi="Tahoma" w:cs="Tahoma"/>
          <w:b/>
          <w:bCs/>
        </w:rPr>
      </w:pPr>
    </w:p>
    <w:p w:rsidR="00561530" w:rsidRPr="00561530" w:rsidRDefault="00561530" w:rsidP="00561530">
      <w:pPr>
        <w:jc w:val="both"/>
        <w:rPr>
          <w:rFonts w:ascii="Tahoma" w:hAnsi="Tahoma" w:cs="Tahoma"/>
        </w:rPr>
      </w:pPr>
      <w:r w:rsidRPr="00561530">
        <w:rPr>
          <w:rFonts w:ascii="Tahoma" w:hAnsi="Tahoma" w:cs="Tahoma"/>
        </w:rPr>
        <w:t>The Magnum Rowtrac joins the Steiger</w:t>
      </w:r>
      <w:r w:rsidRPr="00A71B2E">
        <w:rPr>
          <w:rFonts w:ascii="Tahoma" w:hAnsi="Tahoma" w:cs="Tahoma"/>
          <w:vertAlign w:val="superscript"/>
        </w:rPr>
        <w:t>®</w:t>
      </w:r>
      <w:r w:rsidRPr="00561530">
        <w:rPr>
          <w:rFonts w:ascii="Tahoma" w:hAnsi="Tahoma" w:cs="Tahoma"/>
        </w:rPr>
        <w:t xml:space="preserve"> Quadtrac</w:t>
      </w:r>
      <w:r w:rsidRPr="00A71B2E">
        <w:rPr>
          <w:rFonts w:ascii="Tahoma" w:hAnsi="Tahoma" w:cs="Tahoma"/>
          <w:vertAlign w:val="superscript"/>
        </w:rPr>
        <w:t>®</w:t>
      </w:r>
      <w:r w:rsidRPr="00561530">
        <w:rPr>
          <w:rFonts w:ascii="Tahoma" w:hAnsi="Tahoma" w:cs="Tahoma"/>
        </w:rPr>
        <w:t>, Steiger Rowtrac and Axial-Flow</w:t>
      </w:r>
      <w:r w:rsidRPr="00A71B2E">
        <w:rPr>
          <w:rFonts w:ascii="Tahoma" w:hAnsi="Tahoma" w:cs="Tahoma"/>
          <w:vertAlign w:val="superscript"/>
        </w:rPr>
        <w:t>®</w:t>
      </w:r>
      <w:r w:rsidRPr="00561530">
        <w:rPr>
          <w:rFonts w:ascii="Tahoma" w:hAnsi="Tahoma" w:cs="Tahoma"/>
        </w:rPr>
        <w:t xml:space="preserve"> tracked combines to deliver exceptional performance in independent-track technology. Pete says other advantages over conventional mechanical front-wheel drive or track tractors include:</w:t>
      </w:r>
    </w:p>
    <w:p w:rsidR="00561530" w:rsidRPr="00561530" w:rsidRDefault="00561530" w:rsidP="00561530">
      <w:pPr>
        <w:jc w:val="both"/>
        <w:rPr>
          <w:rFonts w:ascii="Tahoma" w:hAnsi="Tahoma" w:cs="Tahoma"/>
        </w:rPr>
      </w:pPr>
    </w:p>
    <w:p w:rsidR="00561530" w:rsidRPr="00561530" w:rsidRDefault="00561530" w:rsidP="00561530">
      <w:pPr>
        <w:numPr>
          <w:ilvl w:val="0"/>
          <w:numId w:val="9"/>
        </w:numPr>
        <w:ind w:left="709" w:hanging="709"/>
        <w:jc w:val="both"/>
        <w:rPr>
          <w:rFonts w:ascii="Tahoma" w:hAnsi="Tahoma" w:cs="Tahoma"/>
        </w:rPr>
      </w:pPr>
      <w:r w:rsidRPr="00561530">
        <w:rPr>
          <w:rFonts w:ascii="Tahoma" w:hAnsi="Tahoma" w:cs="Tahoma"/>
        </w:rPr>
        <w:t>Full power in turns</w:t>
      </w:r>
    </w:p>
    <w:p w:rsidR="00561530" w:rsidRPr="00561530" w:rsidRDefault="00561530" w:rsidP="00561530">
      <w:pPr>
        <w:numPr>
          <w:ilvl w:val="0"/>
          <w:numId w:val="9"/>
        </w:numPr>
        <w:ind w:left="709" w:hanging="709"/>
        <w:jc w:val="both"/>
        <w:rPr>
          <w:rFonts w:ascii="Tahoma" w:hAnsi="Tahoma" w:cs="Tahoma"/>
        </w:rPr>
      </w:pPr>
      <w:r w:rsidRPr="00561530">
        <w:rPr>
          <w:rFonts w:ascii="Tahoma" w:hAnsi="Tahoma" w:cs="Tahoma"/>
        </w:rPr>
        <w:t>Reduced berms and minimal soil disturbance in wide or tight turns</w:t>
      </w:r>
    </w:p>
    <w:p w:rsidR="00561530" w:rsidRPr="00561530" w:rsidRDefault="00561530" w:rsidP="00561530">
      <w:pPr>
        <w:numPr>
          <w:ilvl w:val="0"/>
          <w:numId w:val="9"/>
        </w:numPr>
        <w:ind w:left="709" w:hanging="709"/>
        <w:jc w:val="both"/>
        <w:rPr>
          <w:rFonts w:ascii="Tahoma" w:hAnsi="Tahoma" w:cs="Tahoma"/>
        </w:rPr>
      </w:pPr>
      <w:r w:rsidRPr="00561530">
        <w:rPr>
          <w:rFonts w:ascii="Tahoma" w:hAnsi="Tahoma" w:cs="Tahoma"/>
        </w:rPr>
        <w:t>Four points of ground contact for increased flotation</w:t>
      </w:r>
    </w:p>
    <w:p w:rsidR="00561530" w:rsidRPr="00561530" w:rsidRDefault="00561530" w:rsidP="00561530">
      <w:pPr>
        <w:numPr>
          <w:ilvl w:val="0"/>
          <w:numId w:val="9"/>
        </w:numPr>
        <w:ind w:left="709" w:hanging="709"/>
        <w:jc w:val="both"/>
        <w:rPr>
          <w:rFonts w:ascii="Tahoma" w:hAnsi="Tahoma" w:cs="Tahoma"/>
        </w:rPr>
      </w:pPr>
      <w:r w:rsidRPr="00561530">
        <w:rPr>
          <w:rFonts w:ascii="Tahoma" w:hAnsi="Tahoma" w:cs="Tahoma"/>
        </w:rPr>
        <w:t>More traction, less compaction</w:t>
      </w:r>
    </w:p>
    <w:p w:rsidR="00561530" w:rsidRPr="00561530" w:rsidRDefault="00561530" w:rsidP="00561530">
      <w:pPr>
        <w:numPr>
          <w:ilvl w:val="0"/>
          <w:numId w:val="9"/>
        </w:numPr>
        <w:ind w:left="709" w:hanging="709"/>
        <w:jc w:val="both"/>
        <w:rPr>
          <w:rFonts w:ascii="Tahoma" w:hAnsi="Tahoma" w:cs="Tahoma"/>
        </w:rPr>
      </w:pPr>
      <w:r w:rsidRPr="00561530">
        <w:rPr>
          <w:rFonts w:ascii="Tahoma" w:hAnsi="Tahoma" w:cs="Tahoma"/>
        </w:rPr>
        <w:t>More power to the ground</w:t>
      </w:r>
    </w:p>
    <w:p w:rsidR="00561530" w:rsidRPr="00561530" w:rsidRDefault="00561530" w:rsidP="00561530">
      <w:pPr>
        <w:numPr>
          <w:ilvl w:val="0"/>
          <w:numId w:val="9"/>
        </w:numPr>
        <w:ind w:left="709" w:hanging="709"/>
        <w:jc w:val="both"/>
        <w:rPr>
          <w:rFonts w:ascii="Tahoma" w:hAnsi="Tahoma" w:cs="Tahoma"/>
        </w:rPr>
      </w:pPr>
      <w:r w:rsidRPr="00561530">
        <w:rPr>
          <w:rFonts w:ascii="Tahoma" w:hAnsi="Tahoma" w:cs="Tahoma"/>
        </w:rPr>
        <w:t>Earlier into the field to meet optimal planting dates</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b/>
          <w:bCs/>
        </w:rPr>
      </w:pPr>
      <w:r w:rsidRPr="00561530">
        <w:rPr>
          <w:rFonts w:ascii="Tahoma" w:hAnsi="Tahoma" w:cs="Tahoma"/>
          <w:b/>
          <w:bCs/>
        </w:rPr>
        <w:t>Styled roof top, better lighting</w:t>
      </w:r>
    </w:p>
    <w:p w:rsidR="00561530" w:rsidRPr="00561530" w:rsidRDefault="00561530" w:rsidP="00561530">
      <w:pPr>
        <w:jc w:val="both"/>
        <w:rPr>
          <w:rFonts w:ascii="Tahoma" w:hAnsi="Tahoma" w:cs="Tahoma"/>
          <w:b/>
          <w:bCs/>
        </w:rPr>
      </w:pPr>
    </w:p>
    <w:p w:rsidR="00561530" w:rsidRPr="00561530" w:rsidRDefault="00561530" w:rsidP="00561530">
      <w:pPr>
        <w:jc w:val="both"/>
        <w:rPr>
          <w:rFonts w:ascii="Tahoma" w:hAnsi="Tahoma" w:cs="Tahoma"/>
        </w:rPr>
      </w:pPr>
      <w:r w:rsidRPr="00561530">
        <w:rPr>
          <w:rFonts w:ascii="Tahoma" w:hAnsi="Tahoma" w:cs="Tahoma"/>
        </w:rPr>
        <w:t>The Magnum Rowtrac tractors feature the new styled cab roof and new lighting packages, which also are used on Model Year 2015 Magnum wheeled tractors. The roof top brings a sleek new look and better positioned lighting for reduced eye strain when working into the night.</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561530">
        <w:rPr>
          <w:rFonts w:ascii="Tahoma" w:hAnsi="Tahoma" w:cs="Tahoma"/>
        </w:rPr>
        <w:t>New lighting packages offer optional LED lights at different intensities, including a 360-degree LED setup for superior night time operation, standard on Ultimate models.</w:t>
      </w:r>
    </w:p>
    <w:p w:rsidR="00561530" w:rsidRPr="00561530" w:rsidRDefault="00561530" w:rsidP="00561530">
      <w:pPr>
        <w:jc w:val="both"/>
        <w:rPr>
          <w:rFonts w:ascii="Tahoma" w:hAnsi="Tahoma" w:cs="Tahoma"/>
        </w:rPr>
      </w:pPr>
    </w:p>
    <w:p w:rsidR="00561530" w:rsidRPr="00561530" w:rsidRDefault="00561530" w:rsidP="00561530">
      <w:pPr>
        <w:jc w:val="both"/>
        <w:rPr>
          <w:rFonts w:ascii="Tahoma" w:hAnsi="Tahoma" w:cs="Tahoma"/>
        </w:rPr>
      </w:pPr>
      <w:r w:rsidRPr="00561530">
        <w:rPr>
          <w:rFonts w:ascii="Tahoma" w:hAnsi="Tahoma" w:cs="Tahoma"/>
        </w:rPr>
        <w:t xml:space="preserve">“The Magnum Rowtrac completes the Case IH full line of equipment by providing a track tractor that’s fully adaptable to narrow or wide row spacing and has the manoeuvrability producers need,” Pete said. </w:t>
      </w:r>
    </w:p>
    <w:p w:rsidR="00561530" w:rsidRPr="00561530" w:rsidRDefault="00561530" w:rsidP="00561530">
      <w:pPr>
        <w:jc w:val="both"/>
        <w:rPr>
          <w:rFonts w:ascii="Tahoma" w:hAnsi="Tahoma" w:cs="Tahoma"/>
        </w:rPr>
      </w:pPr>
    </w:p>
    <w:p w:rsidR="004C3659" w:rsidRPr="00561530" w:rsidRDefault="00561530" w:rsidP="00561530">
      <w:pPr>
        <w:jc w:val="both"/>
        <w:rPr>
          <w:rFonts w:ascii="Tahoma" w:hAnsi="Tahoma" w:cs="Tahoma"/>
        </w:rPr>
      </w:pPr>
      <w:r w:rsidRPr="00561530">
        <w:rPr>
          <w:rFonts w:ascii="Tahoma" w:hAnsi="Tahoma" w:cs="Tahoma"/>
        </w:rPr>
        <w:t>“The Magnum Rowtrac delivers superior flotation and traction that provides benefits for the producer in all field operations, whether cultivating, planting, or harvesting.”</w:t>
      </w:r>
    </w:p>
    <w:p w:rsidR="000B25BF" w:rsidRPr="00561530" w:rsidRDefault="000B25BF" w:rsidP="00561530">
      <w:pPr>
        <w:jc w:val="both"/>
        <w:rPr>
          <w:rFonts w:ascii="Tahoma" w:hAnsi="Tahoma" w:cs="Tahoma"/>
        </w:rPr>
      </w:pPr>
    </w:p>
    <w:p w:rsidR="00BC506E" w:rsidRPr="00561530" w:rsidRDefault="00806958" w:rsidP="000B25BF">
      <w:pPr>
        <w:jc w:val="both"/>
        <w:rPr>
          <w:rFonts w:ascii="Tahoma" w:hAnsi="Tahoma" w:cs="Tahoma"/>
        </w:rPr>
      </w:pPr>
      <w:r w:rsidRPr="00561530">
        <w:rPr>
          <w:rFonts w:ascii="Tahoma" w:hAnsi="Tahoma" w:cs="Tahoma"/>
        </w:rPr>
        <w:t>Case IH is imported in New Zealand by C B Norwood Distributors Ltd.</w:t>
      </w:r>
    </w:p>
    <w:p w:rsidR="00806958" w:rsidRPr="00561530" w:rsidRDefault="00806958" w:rsidP="000B25BF">
      <w:pPr>
        <w:jc w:val="both"/>
        <w:rPr>
          <w:rFonts w:ascii="Tahoma" w:hAnsi="Tahoma" w:cs="Tahoma"/>
        </w:rPr>
      </w:pPr>
    </w:p>
    <w:p w:rsidR="00806958" w:rsidRPr="00561530" w:rsidRDefault="00806958" w:rsidP="000B25BF">
      <w:pPr>
        <w:jc w:val="both"/>
        <w:rPr>
          <w:rFonts w:ascii="Tahoma" w:hAnsi="Tahoma" w:cs="Tahoma"/>
        </w:rPr>
      </w:pPr>
    </w:p>
    <w:p w:rsidR="00344323" w:rsidRPr="00561530" w:rsidRDefault="00344323" w:rsidP="000B25BF">
      <w:pPr>
        <w:jc w:val="both"/>
        <w:rPr>
          <w:rFonts w:ascii="Tahoma" w:hAnsi="Tahoma" w:cs="Tahoma"/>
          <w:b/>
          <w:bCs/>
          <w:color w:val="0000FF"/>
        </w:rPr>
      </w:pPr>
      <w:r w:rsidRPr="00561530">
        <w:rPr>
          <w:rFonts w:ascii="Tahoma" w:hAnsi="Tahoma" w:cs="Tahoma"/>
          <w:b/>
          <w:bCs/>
          <w:color w:val="0000FF"/>
        </w:rPr>
        <w:t>Images:</w:t>
      </w:r>
    </w:p>
    <w:p w:rsidR="00627CED" w:rsidRPr="00561530" w:rsidRDefault="00344323" w:rsidP="00627CED">
      <w:pPr>
        <w:pStyle w:val="BodyTextIndent"/>
        <w:ind w:left="720" w:hanging="720"/>
        <w:jc w:val="left"/>
        <w:rPr>
          <w:rFonts w:ascii="Tahoma" w:hAnsi="Tahoma" w:cs="Tahoma"/>
        </w:rPr>
      </w:pPr>
      <w:r w:rsidRPr="00561530">
        <w:rPr>
          <w:rFonts w:ascii="Tahoma" w:hAnsi="Tahoma" w:cs="Tahoma"/>
        </w:rPr>
        <w:t>1.</w:t>
      </w:r>
      <w:r w:rsidRPr="00561530">
        <w:rPr>
          <w:rFonts w:ascii="Tahoma" w:hAnsi="Tahoma" w:cs="Tahoma"/>
        </w:rPr>
        <w:tab/>
      </w:r>
      <w:r w:rsidR="00561530" w:rsidRPr="00561530">
        <w:rPr>
          <w:rFonts w:ascii="Tahoma" w:hAnsi="Tahoma" w:cs="Tahoma"/>
        </w:rPr>
        <w:t>Magnum_CVT_Rowtrac_380.jpg</w:t>
      </w:r>
    </w:p>
    <w:p w:rsidR="00344323" w:rsidRPr="00561530" w:rsidRDefault="00344323" w:rsidP="00280C73">
      <w:pPr>
        <w:jc w:val="both"/>
        <w:rPr>
          <w:rFonts w:ascii="Tahoma" w:hAnsi="Tahoma" w:cs="Tahoma"/>
        </w:rPr>
      </w:pPr>
    </w:p>
    <w:p w:rsidR="000B25BF" w:rsidRPr="00561530" w:rsidRDefault="000B25BF" w:rsidP="00280C73">
      <w:pPr>
        <w:jc w:val="both"/>
        <w:rPr>
          <w:rFonts w:ascii="Tahoma" w:hAnsi="Tahoma" w:cs="Tahoma"/>
        </w:rPr>
      </w:pPr>
    </w:p>
    <w:p w:rsidR="00306DEE" w:rsidRPr="00561530" w:rsidRDefault="00306DEE" w:rsidP="00306DEE">
      <w:pPr>
        <w:pStyle w:val="Heading3"/>
        <w:rPr>
          <w:rFonts w:ascii="Tahoma" w:hAnsi="Tahoma" w:cs="Tahoma"/>
        </w:rPr>
      </w:pPr>
      <w:r w:rsidRPr="00561530">
        <w:rPr>
          <w:rFonts w:ascii="Tahoma" w:hAnsi="Tahoma" w:cs="Tahoma"/>
        </w:rPr>
        <w:t xml:space="preserve">For More Information Contact Your Local </w:t>
      </w:r>
      <w:r w:rsidR="00D83EC2" w:rsidRPr="00561530">
        <w:rPr>
          <w:rFonts w:ascii="Tahoma" w:hAnsi="Tahoma" w:cs="Tahoma"/>
        </w:rPr>
        <w:t>Case IH</w:t>
      </w:r>
      <w:r w:rsidRPr="00561530">
        <w:rPr>
          <w:rFonts w:ascii="Tahoma" w:hAnsi="Tahoma" w:cs="Tahoma"/>
        </w:rPr>
        <w:t xml:space="preserve"> Dealer or</w:t>
      </w:r>
    </w:p>
    <w:p w:rsidR="00306DEE" w:rsidRPr="00561530" w:rsidRDefault="00D83EC2" w:rsidP="00A71B2E">
      <w:pPr>
        <w:ind w:left="3572" w:right="3572"/>
        <w:rPr>
          <w:rFonts w:ascii="Tahoma" w:hAnsi="Tahoma" w:cs="Tahoma"/>
          <w:i/>
          <w:iCs/>
        </w:rPr>
      </w:pPr>
      <w:r w:rsidRPr="00561530">
        <w:rPr>
          <w:rFonts w:ascii="Tahoma" w:hAnsi="Tahoma" w:cs="Tahoma"/>
          <w:i/>
          <w:iCs/>
        </w:rPr>
        <w:t>Case IH NZ Operations</w:t>
      </w:r>
    </w:p>
    <w:p w:rsidR="00306DEE" w:rsidRPr="00561530" w:rsidRDefault="00306DEE" w:rsidP="00A71B2E">
      <w:pPr>
        <w:ind w:left="3572" w:right="3572"/>
        <w:rPr>
          <w:rFonts w:ascii="Tahoma" w:hAnsi="Tahoma" w:cs="Tahoma"/>
          <w:i/>
          <w:iCs/>
        </w:rPr>
      </w:pPr>
      <w:r w:rsidRPr="00561530">
        <w:rPr>
          <w:rFonts w:ascii="Tahoma" w:hAnsi="Tahoma" w:cs="Tahoma"/>
          <w:i/>
          <w:iCs/>
        </w:rPr>
        <w:t>P O Box 1265</w:t>
      </w:r>
    </w:p>
    <w:p w:rsidR="00306DEE" w:rsidRPr="00561530" w:rsidRDefault="00306DEE" w:rsidP="00A71B2E">
      <w:pPr>
        <w:ind w:left="3572" w:right="3572"/>
        <w:rPr>
          <w:rFonts w:ascii="Tahoma" w:hAnsi="Tahoma" w:cs="Tahoma"/>
          <w:i/>
          <w:iCs/>
          <w:spacing w:val="-3"/>
        </w:rPr>
      </w:pPr>
      <w:r w:rsidRPr="00561530">
        <w:rPr>
          <w:rFonts w:ascii="Tahoma" w:hAnsi="Tahoma" w:cs="Tahoma"/>
          <w:i/>
          <w:iCs/>
          <w:spacing w:val="-3"/>
        </w:rPr>
        <w:t>Palmerston North</w:t>
      </w:r>
    </w:p>
    <w:p w:rsidR="00306DEE" w:rsidRPr="00561530" w:rsidRDefault="00306DEE" w:rsidP="00A71B2E">
      <w:pPr>
        <w:ind w:left="3572" w:right="3572"/>
        <w:rPr>
          <w:rFonts w:ascii="Tahoma" w:hAnsi="Tahoma" w:cs="Tahoma"/>
          <w:i/>
          <w:iCs/>
          <w:spacing w:val="-3"/>
        </w:rPr>
      </w:pPr>
      <w:r w:rsidRPr="00561530">
        <w:rPr>
          <w:rFonts w:ascii="Tahoma" w:hAnsi="Tahoma" w:cs="Tahoma"/>
          <w:i/>
          <w:iCs/>
          <w:spacing w:val="-3"/>
        </w:rPr>
        <w:t>Telephone:  (0</w:t>
      </w:r>
      <w:r w:rsidR="00D83EC2" w:rsidRPr="00561530">
        <w:rPr>
          <w:rFonts w:ascii="Tahoma" w:hAnsi="Tahoma" w:cs="Tahoma"/>
          <w:i/>
          <w:iCs/>
          <w:spacing w:val="-3"/>
        </w:rPr>
        <w:t>800</w:t>
      </w:r>
      <w:r w:rsidRPr="00561530">
        <w:rPr>
          <w:rFonts w:ascii="Tahoma" w:hAnsi="Tahoma" w:cs="Tahoma"/>
          <w:i/>
          <w:iCs/>
          <w:spacing w:val="-3"/>
        </w:rPr>
        <w:t xml:space="preserve">) </w:t>
      </w:r>
      <w:r w:rsidR="00D83EC2" w:rsidRPr="00561530">
        <w:rPr>
          <w:rFonts w:ascii="Tahoma" w:hAnsi="Tahoma" w:cs="Tahoma"/>
          <w:i/>
          <w:iCs/>
          <w:spacing w:val="-3"/>
        </w:rPr>
        <w:t>CASE IH</w:t>
      </w:r>
    </w:p>
    <w:p w:rsidR="00306DEE" w:rsidRPr="00561530" w:rsidRDefault="00306DEE" w:rsidP="00A71B2E">
      <w:pPr>
        <w:ind w:left="3572" w:right="3572"/>
        <w:rPr>
          <w:rFonts w:ascii="Tahoma" w:hAnsi="Tahoma" w:cs="Tahoma"/>
          <w:i/>
          <w:iCs/>
        </w:rPr>
      </w:pPr>
      <w:r w:rsidRPr="00561530">
        <w:rPr>
          <w:rFonts w:ascii="Tahoma" w:hAnsi="Tahoma" w:cs="Tahoma"/>
          <w:i/>
          <w:iCs/>
        </w:rPr>
        <w:t xml:space="preserve">Facsimile:  (06) </w:t>
      </w:r>
      <w:r w:rsidR="00D83EC2" w:rsidRPr="00561530">
        <w:rPr>
          <w:rFonts w:ascii="Tahoma" w:hAnsi="Tahoma" w:cs="Tahoma"/>
          <w:i/>
          <w:iCs/>
        </w:rPr>
        <w:t>351-2728</w:t>
      </w:r>
    </w:p>
    <w:p w:rsidR="00306DEE" w:rsidRPr="00561530" w:rsidRDefault="00306DEE" w:rsidP="00A71B2E">
      <w:pPr>
        <w:ind w:left="3572" w:right="3572"/>
        <w:rPr>
          <w:rFonts w:ascii="Tahoma" w:hAnsi="Tahoma" w:cs="Tahoma"/>
          <w:i/>
          <w:iCs/>
        </w:rPr>
      </w:pPr>
      <w:r w:rsidRPr="00561530">
        <w:rPr>
          <w:rFonts w:ascii="Tahoma" w:hAnsi="Tahoma" w:cs="Tahoma"/>
          <w:i/>
          <w:iCs/>
        </w:rPr>
        <w:t xml:space="preserve">E-mail:  </w:t>
      </w:r>
      <w:hyperlink r:id="rId8" w:history="1">
        <w:r w:rsidR="00D83EC2" w:rsidRPr="00561530">
          <w:rPr>
            <w:rStyle w:val="Hyperlink"/>
            <w:rFonts w:ascii="Tahoma" w:hAnsi="Tahoma" w:cs="Tahoma"/>
            <w:i/>
            <w:iCs/>
          </w:rPr>
          <w:t>info@caseih.co.nz</w:t>
        </w:r>
      </w:hyperlink>
    </w:p>
    <w:p w:rsidR="00306DEE" w:rsidRPr="00561530" w:rsidRDefault="00306DEE" w:rsidP="00A71B2E">
      <w:pPr>
        <w:ind w:left="3572" w:right="3572"/>
        <w:rPr>
          <w:rFonts w:ascii="Tahoma" w:hAnsi="Tahoma" w:cs="Tahoma"/>
          <w:i/>
          <w:iCs/>
        </w:rPr>
      </w:pPr>
      <w:r w:rsidRPr="00561530">
        <w:rPr>
          <w:rFonts w:ascii="Tahoma" w:hAnsi="Tahoma" w:cs="Tahoma"/>
          <w:i/>
          <w:iCs/>
        </w:rPr>
        <w:t xml:space="preserve">Website:  </w:t>
      </w:r>
      <w:hyperlink r:id="rId9" w:history="1">
        <w:r w:rsidR="00D83EC2" w:rsidRPr="00561530">
          <w:rPr>
            <w:rStyle w:val="Hyperlink"/>
            <w:rFonts w:ascii="Tahoma" w:hAnsi="Tahoma" w:cs="Tahoma"/>
            <w:i/>
            <w:iCs/>
          </w:rPr>
          <w:t>www.caseih.co.nz</w:t>
        </w:r>
      </w:hyperlink>
      <w:r w:rsidRPr="00561530">
        <w:rPr>
          <w:rFonts w:ascii="Tahoma" w:hAnsi="Tahoma" w:cs="Tahoma"/>
          <w:i/>
          <w:iCs/>
        </w:rPr>
        <w:t xml:space="preserve"> </w:t>
      </w:r>
    </w:p>
    <w:sectPr w:rsidR="00306DEE" w:rsidRPr="00561530" w:rsidSect="00A71B2E">
      <w:headerReference w:type="even" r:id="rId10"/>
      <w:headerReference w:type="default" r:id="rId11"/>
      <w:footerReference w:type="default" r:id="rId12"/>
      <w:footerReference w:type="first" r:id="rId13"/>
      <w:pgSz w:w="11906" w:h="16838" w:code="9"/>
      <w:pgMar w:top="851" w:right="851" w:bottom="567"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4A" w:rsidRDefault="003E474A" w:rsidP="00D33147">
      <w:r>
        <w:separator/>
      </w:r>
    </w:p>
  </w:endnote>
  <w:endnote w:type="continuationSeparator" w:id="0">
    <w:p w:rsidR="003E474A" w:rsidRDefault="003E474A"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CD03E1">
      <w:rPr>
        <w:rFonts w:ascii="Arial" w:hAnsi="Arial" w:cs="Arial"/>
        <w:noProof/>
        <w:sz w:val="12"/>
      </w:rPr>
      <w:t>R:\WPdocs\MKTG\Press Releases\Case\2015\Case IH Launch New Magnum Rowtrac 27-7-2015.docx</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CD03E1">
      <w:rPr>
        <w:rFonts w:ascii="Arial" w:hAnsi="Arial" w:cs="Arial"/>
        <w:noProof/>
        <w:sz w:val="12"/>
      </w:rPr>
      <w:t>R:\WPdocs\MKTG\Press Releases\Case\2015\Case IH Launch New Magnum Rowtrac 27-7-2015.docx</w:t>
    </w:r>
    <w:r w:rsidRPr="00755C3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4A" w:rsidRDefault="003E474A" w:rsidP="00D33147">
      <w:r>
        <w:separator/>
      </w:r>
    </w:p>
  </w:footnote>
  <w:footnote w:type="continuationSeparator" w:id="0">
    <w:p w:rsidR="003E474A" w:rsidRDefault="003E474A" w:rsidP="00D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3E1">
      <w:rPr>
        <w:rStyle w:val="PageNumber"/>
        <w:noProof/>
      </w:rPr>
      <w:t>2</w:t>
    </w:r>
    <w:r>
      <w:rPr>
        <w:rStyle w:val="PageNumber"/>
      </w:rPr>
      <w:fldChar w:fldCharType="end"/>
    </w:r>
  </w:p>
  <w:p w:rsidR="00627CED" w:rsidRDefault="00627C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CD03E1">
      <w:rPr>
        <w:rStyle w:val="PageNumber"/>
        <w:rFonts w:ascii="ZapfHumnst BT" w:hAnsi="ZapfHumnst BT"/>
        <w:noProof/>
        <w:sz w:val="20"/>
      </w:rPr>
      <w:t>2</w:t>
    </w:r>
    <w:r>
      <w:rPr>
        <w:rStyle w:val="PageNumber"/>
        <w:rFonts w:ascii="ZapfHumnst BT" w:hAnsi="ZapfHumnst BT"/>
        <w:sz w:val="20"/>
      </w:rPr>
      <w:fldChar w:fldCharType="end"/>
    </w:r>
  </w:p>
  <w:p w:rsidR="00627CED" w:rsidRDefault="00627C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FB0A8E"/>
    <w:multiLevelType w:val="hybridMultilevel"/>
    <w:tmpl w:val="5BA08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2"/>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2"/>
    <w:rsid w:val="00024BF1"/>
    <w:rsid w:val="00037E8B"/>
    <w:rsid w:val="000443B7"/>
    <w:rsid w:val="00045B88"/>
    <w:rsid w:val="000476B5"/>
    <w:rsid w:val="00063CBE"/>
    <w:rsid w:val="00065BCC"/>
    <w:rsid w:val="00087A1B"/>
    <w:rsid w:val="000B25BF"/>
    <w:rsid w:val="000C6150"/>
    <w:rsid w:val="000F6964"/>
    <w:rsid w:val="00105AB8"/>
    <w:rsid w:val="00112B7B"/>
    <w:rsid w:val="00133127"/>
    <w:rsid w:val="00135DE7"/>
    <w:rsid w:val="00186153"/>
    <w:rsid w:val="00187654"/>
    <w:rsid w:val="00193919"/>
    <w:rsid w:val="00195EFB"/>
    <w:rsid w:val="001A46C9"/>
    <w:rsid w:val="001A7417"/>
    <w:rsid w:val="001B19D2"/>
    <w:rsid w:val="001B51B5"/>
    <w:rsid w:val="001C3626"/>
    <w:rsid w:val="001C3DFC"/>
    <w:rsid w:val="001C7865"/>
    <w:rsid w:val="001D21AE"/>
    <w:rsid w:val="001E19E9"/>
    <w:rsid w:val="001E4149"/>
    <w:rsid w:val="00247D10"/>
    <w:rsid w:val="00280C73"/>
    <w:rsid w:val="002872F0"/>
    <w:rsid w:val="00297485"/>
    <w:rsid w:val="002A4D0D"/>
    <w:rsid w:val="002B6BE0"/>
    <w:rsid w:val="002C055A"/>
    <w:rsid w:val="002C09D0"/>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343FB"/>
    <w:rsid w:val="00440051"/>
    <w:rsid w:val="00446413"/>
    <w:rsid w:val="004466FE"/>
    <w:rsid w:val="00462895"/>
    <w:rsid w:val="0046341A"/>
    <w:rsid w:val="00466683"/>
    <w:rsid w:val="004708B8"/>
    <w:rsid w:val="004A0FEE"/>
    <w:rsid w:val="004A6DCA"/>
    <w:rsid w:val="004C0380"/>
    <w:rsid w:val="004C3659"/>
    <w:rsid w:val="004C3A02"/>
    <w:rsid w:val="004C426F"/>
    <w:rsid w:val="004E3D0E"/>
    <w:rsid w:val="0051515D"/>
    <w:rsid w:val="00551232"/>
    <w:rsid w:val="00561530"/>
    <w:rsid w:val="0057495E"/>
    <w:rsid w:val="0057655F"/>
    <w:rsid w:val="005769C3"/>
    <w:rsid w:val="00591333"/>
    <w:rsid w:val="005A7937"/>
    <w:rsid w:val="005B5636"/>
    <w:rsid w:val="005C793C"/>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D160D"/>
    <w:rsid w:val="006D2B49"/>
    <w:rsid w:val="0070173B"/>
    <w:rsid w:val="00702428"/>
    <w:rsid w:val="00732E51"/>
    <w:rsid w:val="007405A1"/>
    <w:rsid w:val="007413B0"/>
    <w:rsid w:val="007450EC"/>
    <w:rsid w:val="007460C4"/>
    <w:rsid w:val="00750E7E"/>
    <w:rsid w:val="00755C36"/>
    <w:rsid w:val="00782209"/>
    <w:rsid w:val="007829D2"/>
    <w:rsid w:val="007927D8"/>
    <w:rsid w:val="007B6C47"/>
    <w:rsid w:val="007C1494"/>
    <w:rsid w:val="007C7F4C"/>
    <w:rsid w:val="007D2930"/>
    <w:rsid w:val="007F2FA4"/>
    <w:rsid w:val="0080633F"/>
    <w:rsid w:val="00806958"/>
    <w:rsid w:val="00810CAE"/>
    <w:rsid w:val="00840ABD"/>
    <w:rsid w:val="00846B2A"/>
    <w:rsid w:val="0085225C"/>
    <w:rsid w:val="00856E22"/>
    <w:rsid w:val="00867120"/>
    <w:rsid w:val="00875138"/>
    <w:rsid w:val="008809A7"/>
    <w:rsid w:val="008823C3"/>
    <w:rsid w:val="00883C56"/>
    <w:rsid w:val="00894A0F"/>
    <w:rsid w:val="008972F8"/>
    <w:rsid w:val="008A7A21"/>
    <w:rsid w:val="008B2B59"/>
    <w:rsid w:val="008B5057"/>
    <w:rsid w:val="008B6401"/>
    <w:rsid w:val="008D2FAD"/>
    <w:rsid w:val="008E7D6C"/>
    <w:rsid w:val="009200B6"/>
    <w:rsid w:val="00923465"/>
    <w:rsid w:val="00926733"/>
    <w:rsid w:val="009333E8"/>
    <w:rsid w:val="0094035C"/>
    <w:rsid w:val="0095312B"/>
    <w:rsid w:val="009774D7"/>
    <w:rsid w:val="00986DBB"/>
    <w:rsid w:val="009A1D4B"/>
    <w:rsid w:val="009A1E8B"/>
    <w:rsid w:val="009A610E"/>
    <w:rsid w:val="009B189E"/>
    <w:rsid w:val="009B59D5"/>
    <w:rsid w:val="009B72F7"/>
    <w:rsid w:val="009C3749"/>
    <w:rsid w:val="009C5461"/>
    <w:rsid w:val="009D70D1"/>
    <w:rsid w:val="009E6B13"/>
    <w:rsid w:val="009F0042"/>
    <w:rsid w:val="009F0778"/>
    <w:rsid w:val="00A0660B"/>
    <w:rsid w:val="00A21CD0"/>
    <w:rsid w:val="00A3010D"/>
    <w:rsid w:val="00A71B2E"/>
    <w:rsid w:val="00A808B7"/>
    <w:rsid w:val="00A82E9C"/>
    <w:rsid w:val="00A83B3E"/>
    <w:rsid w:val="00A8438A"/>
    <w:rsid w:val="00AA2822"/>
    <w:rsid w:val="00AC5738"/>
    <w:rsid w:val="00AD6886"/>
    <w:rsid w:val="00AF7940"/>
    <w:rsid w:val="00B033A1"/>
    <w:rsid w:val="00B03931"/>
    <w:rsid w:val="00B12D13"/>
    <w:rsid w:val="00B176BC"/>
    <w:rsid w:val="00B17BCD"/>
    <w:rsid w:val="00B2004B"/>
    <w:rsid w:val="00B42796"/>
    <w:rsid w:val="00B72393"/>
    <w:rsid w:val="00B77C79"/>
    <w:rsid w:val="00BA3FAB"/>
    <w:rsid w:val="00BA75CC"/>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C1E10"/>
    <w:rsid w:val="00CC559E"/>
    <w:rsid w:val="00CD03E1"/>
    <w:rsid w:val="00CD1EE3"/>
    <w:rsid w:val="00CF001D"/>
    <w:rsid w:val="00CF6A2B"/>
    <w:rsid w:val="00CF776B"/>
    <w:rsid w:val="00D001B4"/>
    <w:rsid w:val="00D10951"/>
    <w:rsid w:val="00D12D2D"/>
    <w:rsid w:val="00D33147"/>
    <w:rsid w:val="00D36044"/>
    <w:rsid w:val="00D425F0"/>
    <w:rsid w:val="00D701C7"/>
    <w:rsid w:val="00D74CB4"/>
    <w:rsid w:val="00D83EC2"/>
    <w:rsid w:val="00D87D88"/>
    <w:rsid w:val="00D96805"/>
    <w:rsid w:val="00D96B2D"/>
    <w:rsid w:val="00DA02A8"/>
    <w:rsid w:val="00DC0967"/>
    <w:rsid w:val="00DC240E"/>
    <w:rsid w:val="00DC4BC0"/>
    <w:rsid w:val="00DD49B4"/>
    <w:rsid w:val="00DE04D1"/>
    <w:rsid w:val="00DE053A"/>
    <w:rsid w:val="00E0531B"/>
    <w:rsid w:val="00E15C80"/>
    <w:rsid w:val="00E2405D"/>
    <w:rsid w:val="00E333C4"/>
    <w:rsid w:val="00E35999"/>
    <w:rsid w:val="00E40746"/>
    <w:rsid w:val="00E47D0A"/>
    <w:rsid w:val="00E54AD3"/>
    <w:rsid w:val="00E605FA"/>
    <w:rsid w:val="00E817B2"/>
    <w:rsid w:val="00E83873"/>
    <w:rsid w:val="00E83A7A"/>
    <w:rsid w:val="00E83D82"/>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96E4A"/>
    <w:rsid w:val="00F971AD"/>
    <w:rsid w:val="00FB40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uiPriority w:val="99"/>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character" w:styleId="Strong">
    <w:name w:val="Strong"/>
    <w:uiPriority w:val="22"/>
    <w:qFormat/>
    <w:rsid w:val="005615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uiPriority w:val="99"/>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 w:type="character" w:styleId="Strong">
    <w:name w:val="Strong"/>
    <w:uiPriority w:val="22"/>
    <w:qFormat/>
    <w:rsid w:val="00561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9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sei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0</TotalTime>
  <Pages>2</Pages>
  <Words>770</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C B Norwood Distributors Ltd</Company>
  <LinksUpToDate>false</LinksUpToDate>
  <CharactersWithSpaces>5103</CharactersWithSpaces>
  <SharedDoc>false</SharedDoc>
  <HLinks>
    <vt:vector size="12" baseType="variant">
      <vt:variant>
        <vt:i4>5373963</vt:i4>
      </vt:variant>
      <vt:variant>
        <vt:i4>3</vt:i4>
      </vt:variant>
      <vt:variant>
        <vt:i4>0</vt:i4>
      </vt:variant>
      <vt:variant>
        <vt:i4>5</vt:i4>
      </vt:variant>
      <vt:variant>
        <vt:lpwstr>http://www.caseih.co.nz/</vt:lpwstr>
      </vt:variant>
      <vt:variant>
        <vt:lpwstr/>
      </vt:variant>
      <vt:variant>
        <vt:i4>7733277</vt:i4>
      </vt:variant>
      <vt:variant>
        <vt:i4>0</vt:i4>
      </vt:variant>
      <vt:variant>
        <vt:i4>0</vt:i4>
      </vt:variant>
      <vt:variant>
        <vt:i4>5</vt:i4>
      </vt:variant>
      <vt:variant>
        <vt:lpwstr>mailto:info@caseih.co.nz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creator>smitha</dc:creator>
  <cp:lastModifiedBy>Anthea Finlayson</cp:lastModifiedBy>
  <cp:revision>5</cp:revision>
  <cp:lastPrinted>2015-07-26T21:45:00Z</cp:lastPrinted>
  <dcterms:created xsi:type="dcterms:W3CDTF">2015-07-24T02:00:00Z</dcterms:created>
  <dcterms:modified xsi:type="dcterms:W3CDTF">2015-07-26T21:45:00Z</dcterms:modified>
</cp:coreProperties>
</file>